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964312"/>
    <w:p w14:paraId="23B2A46B" w14:textId="63B30862" w:rsidR="00902EEE" w:rsidRPr="00205089" w:rsidRDefault="00042C02" w:rsidP="00CD6861">
      <w:pPr>
        <w:pStyle w:val="Rubrik1framsida"/>
      </w:pPr>
      <w:r w:rsidRPr="002050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DE9DF" wp14:editId="5031EAC0">
                <wp:simplePos x="0" y="0"/>
                <wp:positionH relativeFrom="column">
                  <wp:posOffset>0</wp:posOffset>
                </wp:positionH>
                <wp:positionV relativeFrom="paragraph">
                  <wp:posOffset>-220010</wp:posOffset>
                </wp:positionV>
                <wp:extent cx="5226050" cy="182880"/>
                <wp:effectExtent l="0" t="0" r="635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BA74D" id="Rektangel 1" o:spid="_x0000_s1026" style="position:absolute;margin-left:0;margin-top:-17.3pt;width:411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OKNxGN4A&#10;AAAHAQAADwAAAAAAAAAAAAAAAADXBAAAZHJzL2Rvd25yZXYueG1sUEsFBgAAAAAEAAQA8wAAAOIF&#10;AAAAAA==&#10;" fillcolor="#fecc00 [3214]" stroked="f" strokeweight="1pt"/>
            </w:pict>
          </mc:Fallback>
        </mc:AlternateContent>
      </w:r>
      <w:bookmarkEnd w:id="0"/>
      <w:r w:rsidR="00405D94">
        <w:t xml:space="preserve">Fullmakt </w:t>
      </w:r>
    </w:p>
    <w:p w14:paraId="175A68C7" w14:textId="2633DE97" w:rsidR="006C7470" w:rsidRPr="00405D94" w:rsidRDefault="00405D94" w:rsidP="00405D94">
      <w:pPr>
        <w:pStyle w:val="Rubrik2framsida"/>
      </w:pPr>
      <w:bookmarkStart w:id="1" w:name="_Toc101964313"/>
      <w:r w:rsidRPr="00405D94">
        <w:t xml:space="preserve">för röstande ombud vid Gymnastikförbundet Syds </w:t>
      </w:r>
      <w:r w:rsidR="00523AFC">
        <w:t>Extra å</w:t>
      </w:r>
      <w:r w:rsidRPr="00405D94">
        <w:t xml:space="preserve">rsmöte </w:t>
      </w:r>
      <w:r w:rsidR="00523AFC">
        <w:t>15</w:t>
      </w:r>
      <w:r w:rsidRPr="00405D94">
        <w:t>/</w:t>
      </w:r>
      <w:r w:rsidR="00523AFC">
        <w:t>6</w:t>
      </w:r>
      <w:r w:rsidRPr="00405D94">
        <w:t xml:space="preserve"> 2023 </w:t>
      </w:r>
      <w:bookmarkEnd w:id="1"/>
    </w:p>
    <w:p w14:paraId="7868D46B" w14:textId="77777777" w:rsidR="00405D94" w:rsidRDefault="00405D94" w:rsidP="00405D94">
      <w:pPr>
        <w:rPr>
          <w:rFonts w:ascii="Arial" w:hAnsi="Arial" w:cs="Arial"/>
        </w:rPr>
      </w:pPr>
      <w:bookmarkStart w:id="2" w:name="_Toc101964314"/>
    </w:p>
    <w:p w14:paraId="0505A10C" w14:textId="05740EA8" w:rsidR="007C0F8D" w:rsidRPr="007C0F8D" w:rsidRDefault="007C0F8D" w:rsidP="00405D94">
      <w:pPr>
        <w:rPr>
          <w:sz w:val="22"/>
          <w:szCs w:val="22"/>
        </w:rPr>
      </w:pPr>
      <w:r w:rsidRPr="007C0F8D">
        <w:rPr>
          <w:sz w:val="22"/>
          <w:szCs w:val="22"/>
        </w:rPr>
        <w:t>Fullmakt att representera och rösta för följande förening: _____________________________________________</w:t>
      </w:r>
      <w:r>
        <w:rPr>
          <w:sz w:val="22"/>
          <w:szCs w:val="22"/>
        </w:rPr>
        <w:t>______________________</w:t>
      </w:r>
      <w:r w:rsidR="004B2242">
        <w:rPr>
          <w:sz w:val="22"/>
          <w:szCs w:val="22"/>
        </w:rPr>
        <w:t>______</w:t>
      </w:r>
      <w:r w:rsidRPr="007C0F8D">
        <w:rPr>
          <w:sz w:val="22"/>
          <w:szCs w:val="22"/>
        </w:rPr>
        <w:t xml:space="preserve"> </w:t>
      </w:r>
      <w:r w:rsidRPr="007C0F8D">
        <w:rPr>
          <w:sz w:val="22"/>
          <w:szCs w:val="22"/>
        </w:rPr>
        <w:br/>
      </w:r>
      <w:r w:rsidRPr="007C0F8D">
        <w:rPr>
          <w:sz w:val="22"/>
          <w:szCs w:val="22"/>
        </w:rPr>
        <w:br/>
        <w:t xml:space="preserve">vilken har totalt _______ antal röster enligt gällande röstlängd </w:t>
      </w:r>
    </w:p>
    <w:p w14:paraId="20BB8113" w14:textId="0D9C708A" w:rsidR="007C0F8D" w:rsidRDefault="007C0F8D" w:rsidP="00405D94">
      <w:pPr>
        <w:rPr>
          <w:sz w:val="22"/>
          <w:szCs w:val="22"/>
        </w:rPr>
      </w:pPr>
      <w:r w:rsidRPr="007C0F8D">
        <w:rPr>
          <w:sz w:val="22"/>
          <w:szCs w:val="22"/>
        </w:rPr>
        <w:t xml:space="preserve">Namn på ombud utsedd av föreningen: </w:t>
      </w:r>
      <w:r w:rsidRPr="007C0F8D">
        <w:rPr>
          <w:sz w:val="22"/>
          <w:szCs w:val="22"/>
        </w:rPr>
        <w:tab/>
      </w:r>
      <w:r w:rsidR="004B2242">
        <w:rPr>
          <w:sz w:val="22"/>
          <w:szCs w:val="22"/>
        </w:rPr>
        <w:tab/>
      </w:r>
      <w:r w:rsidRPr="007C0F8D">
        <w:rPr>
          <w:sz w:val="22"/>
          <w:szCs w:val="22"/>
        </w:rPr>
        <w:t xml:space="preserve">Antal röster: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7C0F8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</w:t>
      </w:r>
      <w:r w:rsidR="004B2242">
        <w:rPr>
          <w:sz w:val="22"/>
          <w:szCs w:val="22"/>
        </w:rPr>
        <w:t>____________</w:t>
      </w:r>
      <w:r w:rsidRPr="007C0F8D">
        <w:rPr>
          <w:sz w:val="22"/>
          <w:szCs w:val="22"/>
        </w:rPr>
        <w:t xml:space="preserve"> </w:t>
      </w:r>
      <w:r w:rsidR="004B2242">
        <w:rPr>
          <w:sz w:val="22"/>
          <w:szCs w:val="22"/>
        </w:rPr>
        <w:tab/>
      </w:r>
      <w:r w:rsidRPr="007C0F8D">
        <w:rPr>
          <w:sz w:val="22"/>
          <w:szCs w:val="22"/>
        </w:rPr>
        <w:t>__________</w:t>
      </w:r>
      <w:r w:rsidR="004B2242">
        <w:rPr>
          <w:sz w:val="22"/>
          <w:szCs w:val="22"/>
        </w:rPr>
        <w:t>____</w:t>
      </w:r>
    </w:p>
    <w:p w14:paraId="2A60CC74" w14:textId="3BEC8480" w:rsidR="007C0F8D" w:rsidRDefault="007C0F8D" w:rsidP="00405D94">
      <w:pPr>
        <w:rPr>
          <w:sz w:val="22"/>
          <w:szCs w:val="22"/>
        </w:rPr>
      </w:pPr>
      <w:r w:rsidRPr="007C0F8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</w:t>
      </w:r>
      <w:r w:rsidR="004B2242">
        <w:rPr>
          <w:sz w:val="22"/>
          <w:szCs w:val="22"/>
        </w:rPr>
        <w:t>____________</w:t>
      </w:r>
      <w:r w:rsidRPr="007C0F8D">
        <w:rPr>
          <w:sz w:val="22"/>
          <w:szCs w:val="22"/>
        </w:rPr>
        <w:t xml:space="preserve"> </w:t>
      </w:r>
      <w:r w:rsidRPr="007C0F8D">
        <w:rPr>
          <w:sz w:val="22"/>
          <w:szCs w:val="22"/>
        </w:rPr>
        <w:tab/>
        <w:t>____________</w:t>
      </w:r>
      <w:r w:rsidR="004B2242">
        <w:rPr>
          <w:sz w:val="22"/>
          <w:szCs w:val="22"/>
        </w:rPr>
        <w:t>__</w:t>
      </w:r>
    </w:p>
    <w:p w14:paraId="21BB7868" w14:textId="7E74F582" w:rsidR="00523AFC" w:rsidRPr="002D671C" w:rsidRDefault="007C0F8D" w:rsidP="00523AFC">
      <w:pPr>
        <w:rPr>
          <w:rFonts w:cstheme="minorHAnsi"/>
          <w:color w:val="auto"/>
          <w:sz w:val="24"/>
        </w:rPr>
      </w:pPr>
      <w:r w:rsidRPr="007C0F8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</w:t>
      </w:r>
      <w:r w:rsidR="004B2242">
        <w:rPr>
          <w:sz w:val="22"/>
          <w:szCs w:val="22"/>
        </w:rPr>
        <w:t>____________</w:t>
      </w:r>
      <w:r w:rsidRPr="007C0F8D">
        <w:rPr>
          <w:sz w:val="22"/>
          <w:szCs w:val="22"/>
        </w:rPr>
        <w:t xml:space="preserve"> </w:t>
      </w:r>
      <w:r w:rsidRPr="007C0F8D">
        <w:rPr>
          <w:sz w:val="22"/>
          <w:szCs w:val="22"/>
        </w:rPr>
        <w:tab/>
        <w:t>____________</w:t>
      </w:r>
      <w:r w:rsidR="004B2242">
        <w:rPr>
          <w:sz w:val="22"/>
          <w:szCs w:val="22"/>
        </w:rPr>
        <w:t>__</w:t>
      </w:r>
      <w:r w:rsidR="004869DA">
        <w:rPr>
          <w:sz w:val="22"/>
          <w:szCs w:val="22"/>
        </w:rPr>
        <w:br/>
      </w:r>
      <w:r w:rsidRPr="007C0F8D">
        <w:rPr>
          <w:sz w:val="22"/>
          <w:szCs w:val="22"/>
        </w:rPr>
        <w:br/>
        <w:t xml:space="preserve">Jag i egenskap av föreningens ordförande eller sekreterare bekräftar att ovan ombud får rösta och företräda föreningen vid kommande </w:t>
      </w:r>
      <w:r>
        <w:rPr>
          <w:sz w:val="22"/>
          <w:szCs w:val="22"/>
        </w:rPr>
        <w:t>årsmöte för Gymnastikförbundet Syd</w:t>
      </w:r>
      <w:r w:rsidRPr="007C0F8D">
        <w:rPr>
          <w:sz w:val="22"/>
          <w:szCs w:val="22"/>
        </w:rPr>
        <w:t xml:space="preserve">. (Om ordförande </w:t>
      </w:r>
      <w:r>
        <w:rPr>
          <w:sz w:val="22"/>
          <w:szCs w:val="22"/>
        </w:rPr>
        <w:t xml:space="preserve">eller sekreterare </w:t>
      </w:r>
      <w:r w:rsidRPr="007C0F8D">
        <w:rPr>
          <w:sz w:val="22"/>
          <w:szCs w:val="22"/>
        </w:rPr>
        <w:t xml:space="preserve">själv avser vara ombud, ange det ovan)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7C0F8D">
        <w:rPr>
          <w:sz w:val="22"/>
          <w:szCs w:val="22"/>
        </w:rPr>
        <w:t>________________________________________________________________</w:t>
      </w:r>
      <w:r w:rsidR="004B2242">
        <w:rPr>
          <w:sz w:val="22"/>
          <w:szCs w:val="22"/>
        </w:rPr>
        <w:t>_________</w:t>
      </w:r>
      <w:r w:rsidRPr="007C0F8D">
        <w:rPr>
          <w:sz w:val="22"/>
          <w:szCs w:val="22"/>
        </w:rPr>
        <w:t xml:space="preserve"> </w:t>
      </w:r>
      <w:r w:rsidRPr="007C0F8D">
        <w:rPr>
          <w:sz w:val="22"/>
          <w:szCs w:val="22"/>
        </w:rPr>
        <w:br/>
        <w:t xml:space="preserve">Underskrift av föreningens ordförande eller sekreterare </w:t>
      </w:r>
      <w:r>
        <w:rPr>
          <w:sz w:val="22"/>
          <w:szCs w:val="22"/>
        </w:rPr>
        <w:br/>
      </w:r>
      <w:r w:rsidR="00AC504A">
        <w:rPr>
          <w:sz w:val="22"/>
          <w:szCs w:val="22"/>
        </w:rPr>
        <w:br/>
      </w:r>
      <w:r w:rsidRPr="007C0F8D">
        <w:rPr>
          <w:sz w:val="22"/>
          <w:szCs w:val="22"/>
        </w:rPr>
        <w:t>________________________________________________________________</w:t>
      </w:r>
      <w:r w:rsidR="004B2242">
        <w:rPr>
          <w:sz w:val="22"/>
          <w:szCs w:val="22"/>
        </w:rPr>
        <w:t>_________</w:t>
      </w:r>
      <w:r w:rsidR="004B2242">
        <w:rPr>
          <w:sz w:val="22"/>
          <w:szCs w:val="22"/>
        </w:rPr>
        <w:br/>
      </w:r>
      <w:r w:rsidRPr="007C0F8D">
        <w:rPr>
          <w:sz w:val="22"/>
          <w:szCs w:val="22"/>
        </w:rPr>
        <w:t xml:space="preserve">Namnförtydligande </w:t>
      </w:r>
      <w:r>
        <w:rPr>
          <w:sz w:val="22"/>
          <w:szCs w:val="22"/>
        </w:rPr>
        <w:br/>
      </w:r>
      <w:r w:rsidRPr="007C0F8D">
        <w:rPr>
          <w:sz w:val="22"/>
          <w:szCs w:val="22"/>
        </w:rPr>
        <w:br/>
      </w:r>
      <w:bookmarkEnd w:id="2"/>
      <w:r w:rsidR="002D671C">
        <w:rPr>
          <w:rFonts w:cstheme="minorHAnsi"/>
          <w:sz w:val="24"/>
        </w:rPr>
        <w:t xml:space="preserve">Observera att fullmakt för röstande ombud skall skrivas under och antingen fotas av eller skannas och mejlas till syd@gymnastik.se samtidigt som anmälan den 11 juni. </w:t>
      </w:r>
    </w:p>
    <w:p w14:paraId="62F49BA0" w14:textId="2EEEFF0E" w:rsidR="004B2242" w:rsidRPr="004869DA" w:rsidRDefault="004B2242" w:rsidP="00523AFC">
      <w:pPr>
        <w:pStyle w:val="NormalTextruta"/>
        <w:pBdr>
          <w:top w:val="single" w:sz="4" w:space="31" w:color="0069A7" w:themeColor="text2"/>
        </w:pBdr>
        <w:ind w:left="0"/>
        <w:rPr>
          <w:noProof w:val="0"/>
          <w:lang w:val="sv-SE"/>
        </w:rPr>
      </w:pPr>
      <w:r w:rsidRPr="004869DA">
        <w:rPr>
          <w:b/>
          <w:bCs/>
          <w:noProof w:val="0"/>
          <w:sz w:val="24"/>
          <w:lang w:val="sv-SE"/>
        </w:rPr>
        <w:t>Rösträ</w:t>
      </w:r>
      <w:r>
        <w:rPr>
          <w:b/>
          <w:bCs/>
          <w:noProof w:val="0"/>
          <w:sz w:val="24"/>
          <w:lang w:val="sv-SE"/>
        </w:rPr>
        <w:t>tt</w:t>
      </w:r>
      <w:r>
        <w:rPr>
          <w:noProof w:val="0"/>
          <w:lang w:val="sv-SE"/>
        </w:rPr>
        <w:br/>
        <w:t xml:space="preserve">Rösträtten vid årsmöte bestäms genom röstlängdsunderlag som har upprättats att gälla 1 januari – 31 december för föregående verksamhetsår. </w:t>
      </w:r>
      <w:r>
        <w:rPr>
          <w:noProof w:val="0"/>
          <w:lang w:val="sv-SE"/>
        </w:rPr>
        <w:br/>
      </w:r>
      <w:r>
        <w:rPr>
          <w:noProof w:val="0"/>
          <w:lang w:val="sv-SE"/>
        </w:rPr>
        <w:br/>
        <w:t>Varje röstberättigad förening har en röst samt därutöver en röst för varje under föregående verksamhetsår rapporterad 500-tal medlemmar, dock högst sex röster. Ingen förenings röstetal får dock överstiga 1/5-del av det vid uppropet godkända sammanlagda röstetalet.</w:t>
      </w:r>
    </w:p>
    <w:p w14:paraId="7621301B" w14:textId="55EAAA17" w:rsidR="00E66E9A" w:rsidRPr="004869DA" w:rsidRDefault="00D40ECB" w:rsidP="004869DA">
      <w:pPr>
        <w:rPr>
          <w:sz w:val="22"/>
          <w:szCs w:val="22"/>
        </w:rPr>
      </w:pPr>
      <w:r w:rsidRPr="00205089">
        <w:rPr>
          <w:rFonts w:ascii="Tahoma" w:eastAsiaTheme="majorEastAsia" w:hAnsi="Tahoma" w:cstheme="majorBidi"/>
          <w:b/>
          <w:noProof/>
          <w:color w:val="0069A7" w:themeColor="text2"/>
        </w:rPr>
        <w:drawing>
          <wp:anchor distT="0" distB="0" distL="114300" distR="114300" simplePos="0" relativeHeight="251662336" behindDoc="0" locked="0" layoutInCell="1" allowOverlap="1" wp14:anchorId="2607A051" wp14:editId="0D9E11BB">
            <wp:simplePos x="0" y="0"/>
            <wp:positionH relativeFrom="margin">
              <wp:posOffset>4445</wp:posOffset>
            </wp:positionH>
            <wp:positionV relativeFrom="margin">
              <wp:posOffset>8632825</wp:posOffset>
            </wp:positionV>
            <wp:extent cx="2136140" cy="47688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6E9A" w:rsidRPr="004869DA" w:rsidSect="00BF42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226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C278" w14:textId="77777777" w:rsidR="00692C32" w:rsidRDefault="00692C32" w:rsidP="004B72AB">
      <w:r>
        <w:separator/>
      </w:r>
    </w:p>
  </w:endnote>
  <w:endnote w:type="continuationSeparator" w:id="0">
    <w:p w14:paraId="0955D4FC" w14:textId="77777777" w:rsidR="00692C32" w:rsidRDefault="00692C32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Content>
      <w:p w14:paraId="7E98FC7A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F425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4E1AD738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Content>
      <w:p w14:paraId="27B01C05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A2FC38F" w14:textId="77777777" w:rsidR="004B72AB" w:rsidRDefault="00CB6E9D" w:rsidP="004B72AB">
    <w:pPr>
      <w:pStyle w:val="Sidfot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235258" wp14:editId="2A1AB0BE">
          <wp:simplePos x="0" y="0"/>
          <wp:positionH relativeFrom="margin">
            <wp:align>left</wp:align>
          </wp:positionH>
          <wp:positionV relativeFrom="margin">
            <wp:posOffset>9143365</wp:posOffset>
          </wp:positionV>
          <wp:extent cx="3126740" cy="236220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674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B685" w14:textId="77777777" w:rsidR="00CB6E9D" w:rsidRDefault="00CB6E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C86C" w14:textId="77777777" w:rsidR="00692C32" w:rsidRPr="00760C0A" w:rsidRDefault="00692C32" w:rsidP="00760C0A">
      <w:pPr>
        <w:pStyle w:val="Fotnotstext"/>
      </w:pPr>
      <w:r w:rsidRPr="00760C0A">
        <w:separator/>
      </w:r>
    </w:p>
  </w:footnote>
  <w:footnote w:type="continuationSeparator" w:id="0">
    <w:p w14:paraId="0FBFE5EF" w14:textId="77777777" w:rsidR="00692C32" w:rsidRDefault="00692C32" w:rsidP="004B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D50A" w14:textId="77777777" w:rsidR="00CB6E9D" w:rsidRDefault="00CB6E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2F79" w14:textId="77777777" w:rsidR="00CB6E9D" w:rsidRDefault="00CB6E9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30D7" w14:textId="77777777" w:rsidR="00CB6E9D" w:rsidRDefault="00CB6E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086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01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B48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A6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7EC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12E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24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82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486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5"/>
  </w:num>
  <w:num w:numId="2" w16cid:durableId="636570995">
    <w:abstractNumId w:val="10"/>
  </w:num>
  <w:num w:numId="3" w16cid:durableId="830097284">
    <w:abstractNumId w:val="17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4"/>
  </w:num>
  <w:num w:numId="16" w16cid:durableId="1625772129">
    <w:abstractNumId w:val="16"/>
  </w:num>
  <w:num w:numId="17" w16cid:durableId="1947345516">
    <w:abstractNumId w:val="11"/>
  </w:num>
  <w:num w:numId="18" w16cid:durableId="2345842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3F"/>
    <w:rsid w:val="00016E5C"/>
    <w:rsid w:val="00040FF7"/>
    <w:rsid w:val="000429D6"/>
    <w:rsid w:val="00042C02"/>
    <w:rsid w:val="000C7DF5"/>
    <w:rsid w:val="000D343C"/>
    <w:rsid w:val="00116E0D"/>
    <w:rsid w:val="00172B25"/>
    <w:rsid w:val="001855FA"/>
    <w:rsid w:val="001F2F65"/>
    <w:rsid w:val="00205089"/>
    <w:rsid w:val="0020517A"/>
    <w:rsid w:val="00242A8D"/>
    <w:rsid w:val="002A3B2A"/>
    <w:rsid w:val="002D671C"/>
    <w:rsid w:val="002E27F0"/>
    <w:rsid w:val="002F5FD7"/>
    <w:rsid w:val="003E4A68"/>
    <w:rsid w:val="003F7B6F"/>
    <w:rsid w:val="004042FD"/>
    <w:rsid w:val="00405D94"/>
    <w:rsid w:val="00417D20"/>
    <w:rsid w:val="004869DA"/>
    <w:rsid w:val="004B1A35"/>
    <w:rsid w:val="004B2242"/>
    <w:rsid w:val="004B72AB"/>
    <w:rsid w:val="004C0450"/>
    <w:rsid w:val="004F64E3"/>
    <w:rsid w:val="00516CA6"/>
    <w:rsid w:val="00523AFC"/>
    <w:rsid w:val="005356E0"/>
    <w:rsid w:val="00561169"/>
    <w:rsid w:val="00566A97"/>
    <w:rsid w:val="00597A10"/>
    <w:rsid w:val="005A0DF2"/>
    <w:rsid w:val="005A2DCC"/>
    <w:rsid w:val="005B7E14"/>
    <w:rsid w:val="005C0FD2"/>
    <w:rsid w:val="00643543"/>
    <w:rsid w:val="0064647A"/>
    <w:rsid w:val="00692C32"/>
    <w:rsid w:val="006C7470"/>
    <w:rsid w:val="006D465B"/>
    <w:rsid w:val="00760C0A"/>
    <w:rsid w:val="00767BB6"/>
    <w:rsid w:val="007C0F8D"/>
    <w:rsid w:val="007C1AF5"/>
    <w:rsid w:val="007D5E56"/>
    <w:rsid w:val="008071D3"/>
    <w:rsid w:val="0083785C"/>
    <w:rsid w:val="00892225"/>
    <w:rsid w:val="008B3C44"/>
    <w:rsid w:val="008D2570"/>
    <w:rsid w:val="008F05F3"/>
    <w:rsid w:val="008F572D"/>
    <w:rsid w:val="00902EEE"/>
    <w:rsid w:val="0093493F"/>
    <w:rsid w:val="00936427"/>
    <w:rsid w:val="0095772D"/>
    <w:rsid w:val="009836CF"/>
    <w:rsid w:val="00993DAE"/>
    <w:rsid w:val="0099403D"/>
    <w:rsid w:val="009A02A3"/>
    <w:rsid w:val="009C5ED4"/>
    <w:rsid w:val="009F3880"/>
    <w:rsid w:val="00A27D5A"/>
    <w:rsid w:val="00A35630"/>
    <w:rsid w:val="00A37DCB"/>
    <w:rsid w:val="00A56834"/>
    <w:rsid w:val="00A77498"/>
    <w:rsid w:val="00A8670B"/>
    <w:rsid w:val="00AC504A"/>
    <w:rsid w:val="00AC5B33"/>
    <w:rsid w:val="00B10B6A"/>
    <w:rsid w:val="00B20F85"/>
    <w:rsid w:val="00B37305"/>
    <w:rsid w:val="00B803B5"/>
    <w:rsid w:val="00B84FCA"/>
    <w:rsid w:val="00BB5192"/>
    <w:rsid w:val="00BC40BF"/>
    <w:rsid w:val="00BD22F5"/>
    <w:rsid w:val="00BF4253"/>
    <w:rsid w:val="00C04FCB"/>
    <w:rsid w:val="00C304DC"/>
    <w:rsid w:val="00C74551"/>
    <w:rsid w:val="00C76AE0"/>
    <w:rsid w:val="00C8187F"/>
    <w:rsid w:val="00CB6E9D"/>
    <w:rsid w:val="00CD6861"/>
    <w:rsid w:val="00D119F4"/>
    <w:rsid w:val="00D23CEC"/>
    <w:rsid w:val="00D27872"/>
    <w:rsid w:val="00D40ECB"/>
    <w:rsid w:val="00D77373"/>
    <w:rsid w:val="00D95C7F"/>
    <w:rsid w:val="00DA39A6"/>
    <w:rsid w:val="00DB440F"/>
    <w:rsid w:val="00DE2689"/>
    <w:rsid w:val="00DF065A"/>
    <w:rsid w:val="00E03FFC"/>
    <w:rsid w:val="00E4558D"/>
    <w:rsid w:val="00E53AC3"/>
    <w:rsid w:val="00E66E9A"/>
    <w:rsid w:val="00EF30D0"/>
    <w:rsid w:val="00F130B7"/>
    <w:rsid w:val="00F163C7"/>
    <w:rsid w:val="00F3215A"/>
    <w:rsid w:val="00F502A1"/>
    <w:rsid w:val="00F913A4"/>
    <w:rsid w:val="00FA2D7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C1893"/>
  <w15:chartTrackingRefBased/>
  <w15:docId w15:val="{651A33BA-89C6-4DEE-8E69-24D8EF40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43C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CD6861"/>
    <w:pPr>
      <w:spacing w:line="800" w:lineRule="exact"/>
    </w:pPr>
  </w:style>
  <w:style w:type="paragraph" w:customStyle="1" w:styleId="Rubrik2framsida">
    <w:name w:val="Rubrik 2 framsida"/>
    <w:basedOn w:val="Rubrik2"/>
    <w:autoRedefine/>
    <w:rsid w:val="00405D94"/>
    <w:rPr>
      <w:noProof w:val="0"/>
      <w:color w:val="0069A7" w:themeColor="text2"/>
      <w:sz w:val="32"/>
      <w:szCs w:val="3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l\Dropbox\TTK%20Syd%20ny%202020\&#214;vrigt\Mallar%20Loggor\Syds%20mall%20med%20f&#246;rs&#228;ttsblad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121CFE082B34580F7A0C59AA34CEF" ma:contentTypeVersion="13" ma:contentTypeDescription="Skapa ett nytt dokument." ma:contentTypeScope="" ma:versionID="a375657bb63fa2a8d3fb43d0530ff901">
  <xsd:schema xmlns:xsd="http://www.w3.org/2001/XMLSchema" xmlns:xs="http://www.w3.org/2001/XMLSchema" xmlns:p="http://schemas.microsoft.com/office/2006/metadata/properties" xmlns:ns2="6a7ad4c5-76fb-44b8-b299-629463c72ad4" xmlns:ns3="0038037c-f8b3-42de-824e-30521c2b2ca6" targetNamespace="http://schemas.microsoft.com/office/2006/metadata/properties" ma:root="true" ma:fieldsID="92ec1fbba6d1952ec463a6c3935ffee3" ns2:_="" ns3:_="">
    <xsd:import namespace="6a7ad4c5-76fb-44b8-b299-629463c72ad4"/>
    <xsd:import namespace="0038037c-f8b3-42de-824e-30521c2b2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ad4c5-76fb-44b8-b299-629463c72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8037c-f8b3-42de-824e-30521c2b2ca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8377954-296f-4323-a92e-ad9074608fbd}" ma:internalName="TaxCatchAll" ma:showField="CatchAllData" ma:web="0038037c-f8b3-42de-824e-30521c2b2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38037c-f8b3-42de-824e-30521c2b2ca6" xsi:nil="true"/>
    <lcf76f155ced4ddcb4097134ff3c332f xmlns="6a7ad4c5-76fb-44b8-b299-629463c72a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3DE05-8459-4C2F-AEE3-3C18F03E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ad4c5-76fb-44b8-b299-629463c72ad4"/>
    <ds:schemaRef ds:uri="0038037c-f8b3-42de-824e-30521c2b2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D5CAE4-71F0-4578-8EA2-950A5E9D0EC5}">
  <ds:schemaRefs>
    <ds:schemaRef ds:uri="http://schemas.microsoft.com/office/2006/metadata/properties"/>
    <ds:schemaRef ds:uri="http://schemas.microsoft.com/office/infopath/2007/PartnerControls"/>
    <ds:schemaRef ds:uri="0038037c-f8b3-42de-824e-30521c2b2ca6"/>
    <ds:schemaRef ds:uri="6a7ad4c5-76fb-44b8-b299-629463c72ad4"/>
  </ds:schemaRefs>
</ds:datastoreItem>
</file>

<file path=customXml/itemProps4.xml><?xml version="1.0" encoding="utf-8"?>
<ds:datastoreItem xmlns:ds="http://schemas.openxmlformats.org/officeDocument/2006/customXml" ds:itemID="{A7CE29CD-3C88-49EA-AE54-0F27F12FD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Syds mall med försättsblad.dotx</Template>
  <TotalTime>1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Christel Attermalm (Gymnastik region syd)</cp:lastModifiedBy>
  <cp:revision>2</cp:revision>
  <dcterms:created xsi:type="dcterms:W3CDTF">2023-05-26T11:11:00Z</dcterms:created>
  <dcterms:modified xsi:type="dcterms:W3CDTF">2023-05-26T11:11:00Z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0x0101005A5121CFE082B34580F7A0C59AA34CEF</vt:lpwstr>
  </property>
</Properties>
</file>