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6A84C" w14:textId="6A8E9047" w:rsidR="004042FD" w:rsidRPr="00900C93" w:rsidRDefault="00900C93" w:rsidP="00D95C7F">
      <w:pPr>
        <w:pStyle w:val="Rubrik1"/>
        <w:rPr>
          <w:sz w:val="60"/>
          <w:szCs w:val="60"/>
        </w:rPr>
      </w:pPr>
      <w:r w:rsidRPr="00900C93">
        <w:rPr>
          <w:noProof/>
          <w:sz w:val="60"/>
          <w:szCs w:val="60"/>
        </w:rPr>
        <w:t>Ansökan TIF-</w:t>
      </w:r>
      <w:r w:rsidR="00EB3A9B">
        <w:rPr>
          <w:noProof/>
          <w:sz w:val="60"/>
          <w:szCs w:val="60"/>
        </w:rPr>
        <w:t>stipendiet</w:t>
      </w:r>
    </w:p>
    <w:p w14:paraId="39D0B7A6" w14:textId="77777777" w:rsidR="00900C93" w:rsidRDefault="00900C93" w:rsidP="00900C93"/>
    <w:p w14:paraId="1504ADA3" w14:textId="42B4FA07" w:rsidR="00900C93" w:rsidRDefault="00900C93" w:rsidP="00900C93">
      <w:r>
        <w:t xml:space="preserve">Härmed ansöker vår förening om stipendiet tillhörande TIF-gåvan till följande </w:t>
      </w:r>
      <w:r w:rsidR="003C1DAA">
        <w:t>junior</w:t>
      </w:r>
      <w:r>
        <w:t>gymnast</w:t>
      </w:r>
      <w:r w:rsidR="003C1DAA">
        <w:t xml:space="preserve"> (högst 18 </w:t>
      </w:r>
      <w:proofErr w:type="gramStart"/>
      <w:r w:rsidR="003C1DAA">
        <w:t>år)</w:t>
      </w:r>
      <w:r>
        <w:t>/</w:t>
      </w:r>
      <w:proofErr w:type="spellStart"/>
      <w:proofErr w:type="gramEnd"/>
      <w:r w:rsidR="003C1DAA">
        <w:t>ungdoms</w:t>
      </w:r>
      <w:r>
        <w:t>trupp</w:t>
      </w:r>
      <w:proofErr w:type="spellEnd"/>
      <w:r>
        <w:t xml:space="preserve"> i enlighet med kriterierna i gåvobrevet.</w:t>
      </w:r>
    </w:p>
    <w:p w14:paraId="544CB4A7" w14:textId="77777777" w:rsidR="00900C93" w:rsidRDefault="00900C93" w:rsidP="00900C93"/>
    <w:p w14:paraId="33A7A7C1" w14:textId="720691EF" w:rsidR="00900C93" w:rsidRDefault="00900C93" w:rsidP="00900C93">
      <w:r>
        <w:t>Namn</w:t>
      </w:r>
      <w:r w:rsidR="003C1DAA">
        <w:t xml:space="preserve"> på gymnast/trupp</w:t>
      </w:r>
      <w:r>
        <w:t>:</w:t>
      </w:r>
    </w:p>
    <w:p w14:paraId="4583F839" w14:textId="77777777" w:rsidR="003C1DAA" w:rsidRDefault="003C1DAA" w:rsidP="00900C93"/>
    <w:p w14:paraId="73E4601F" w14:textId="704C14AF" w:rsidR="00900C93" w:rsidRDefault="00900C93" w:rsidP="00900C93">
      <w:r>
        <w:t>Förening:</w:t>
      </w:r>
    </w:p>
    <w:p w14:paraId="08B442D8" w14:textId="77777777" w:rsidR="00900C93" w:rsidRDefault="00900C93" w:rsidP="00900C93"/>
    <w:p w14:paraId="5C7F54E8" w14:textId="69AA65F9" w:rsidR="00E10427" w:rsidRDefault="00E10427" w:rsidP="00900C93">
      <w:r>
        <w:t>Kontakt</w:t>
      </w:r>
      <w:r w:rsidR="004D767C">
        <w:t>person i</w:t>
      </w:r>
      <w:r>
        <w:t xml:space="preserve"> förening</w:t>
      </w:r>
      <w:r w:rsidR="004D767C">
        <w:t>en</w:t>
      </w:r>
      <w:r>
        <w:t xml:space="preserve"> (</w:t>
      </w:r>
      <w:r w:rsidR="004D767C">
        <w:t xml:space="preserve">namn, mobil och </w:t>
      </w:r>
      <w:r>
        <w:t>mejladress</w:t>
      </w:r>
      <w:r w:rsidR="004D767C">
        <w:t>):</w:t>
      </w:r>
    </w:p>
    <w:p w14:paraId="2C9C391A" w14:textId="77777777" w:rsidR="00E10427" w:rsidRDefault="00E10427" w:rsidP="00900C93"/>
    <w:p w14:paraId="4FC66BE2" w14:textId="77777777" w:rsidR="00E10427" w:rsidRDefault="00E10427" w:rsidP="00900C93"/>
    <w:p w14:paraId="6EC223B5" w14:textId="77777777" w:rsidR="00E10427" w:rsidRDefault="00E10427" w:rsidP="00900C93"/>
    <w:p w14:paraId="52863E07" w14:textId="4CAFE4E4" w:rsidR="00900C93" w:rsidRDefault="00900C93" w:rsidP="00900C93">
      <w:r>
        <w:t>Motivering:</w:t>
      </w:r>
    </w:p>
    <w:p w14:paraId="22AE5064" w14:textId="77777777" w:rsidR="00900C93" w:rsidRDefault="00900C93" w:rsidP="00900C93"/>
    <w:p w14:paraId="5D78CE7D" w14:textId="77777777" w:rsidR="00E10427" w:rsidRDefault="00E10427" w:rsidP="00900C93"/>
    <w:p w14:paraId="2ED0149A" w14:textId="0D5EF6C3" w:rsidR="00900C93" w:rsidRPr="00900C93" w:rsidRDefault="00900C93" w:rsidP="00900C93">
      <w:r>
        <w:t>Avsedd användning av stipendiet:</w:t>
      </w:r>
    </w:p>
    <w:sectPr w:rsidR="00900C93" w:rsidRPr="00900C93" w:rsidSect="004A25EF"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226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5D5D5" w14:textId="77777777" w:rsidR="007A3095" w:rsidRDefault="007A3095" w:rsidP="004B72AB">
      <w:r>
        <w:separator/>
      </w:r>
    </w:p>
  </w:endnote>
  <w:endnote w:type="continuationSeparator" w:id="0">
    <w:p w14:paraId="099FA6BC" w14:textId="77777777" w:rsidR="007A3095" w:rsidRDefault="007A3095" w:rsidP="004B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Times New Roman (CS-brödtext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172800116"/>
      <w:docPartObj>
        <w:docPartGallery w:val="Page Numbers (Bottom of Page)"/>
        <w:docPartUnique/>
      </w:docPartObj>
    </w:sdtPr>
    <w:sdtContent>
      <w:p w14:paraId="5163E027" w14:textId="77777777" w:rsidR="004B72AB" w:rsidRDefault="004B72AB" w:rsidP="00AE6E6C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7F9B2ACE" w14:textId="77777777" w:rsidR="004B72AB" w:rsidRDefault="004B72AB" w:rsidP="004B72A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A1455" w14:textId="77777777" w:rsidR="004B72AB" w:rsidRDefault="004B72AB" w:rsidP="004B72AB">
    <w:pPr>
      <w:pStyle w:val="Sidfo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50523" w14:textId="77777777" w:rsidR="004A25EF" w:rsidRDefault="004A25EF">
    <w:pPr>
      <w:pStyle w:val="Sidfo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4B80A34C" wp14:editId="21058250">
          <wp:simplePos x="0" y="0"/>
          <wp:positionH relativeFrom="margin">
            <wp:posOffset>3810</wp:posOffset>
          </wp:positionH>
          <wp:positionV relativeFrom="margin">
            <wp:posOffset>9043670</wp:posOffset>
          </wp:positionV>
          <wp:extent cx="1355090" cy="391795"/>
          <wp:effectExtent l="0" t="0" r="3810" b="1905"/>
          <wp:wrapSquare wrapText="bothSides"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objekt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5090" cy="391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BBE94" w14:textId="77777777" w:rsidR="007A3095" w:rsidRPr="00760C0A" w:rsidRDefault="007A3095" w:rsidP="00760C0A">
      <w:pPr>
        <w:pStyle w:val="Fotnotstext"/>
      </w:pPr>
      <w:r w:rsidRPr="00760C0A">
        <w:separator/>
      </w:r>
    </w:p>
  </w:footnote>
  <w:footnote w:type="continuationSeparator" w:id="0">
    <w:p w14:paraId="71FB63B0" w14:textId="77777777" w:rsidR="007A3095" w:rsidRDefault="007A3095" w:rsidP="004B7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C913B" w14:textId="77777777" w:rsidR="00040FF7" w:rsidRDefault="00E03FFC" w:rsidP="00E03FFC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731E17" wp14:editId="17563B6A">
              <wp:simplePos x="0" y="0"/>
              <wp:positionH relativeFrom="column">
                <wp:posOffset>5093970</wp:posOffset>
              </wp:positionH>
              <wp:positionV relativeFrom="paragraph">
                <wp:posOffset>-619760</wp:posOffset>
              </wp:positionV>
              <wp:extent cx="8717915" cy="447675"/>
              <wp:effectExtent l="0" t="0" r="0" b="0"/>
              <wp:wrapNone/>
              <wp:docPr id="2" name="Rektange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17915" cy="44767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B401EE" id="Rektangel 2" o:spid="_x0000_s1026" style="position:absolute;margin-left:401.1pt;margin-top:-48.8pt;width:686.4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" fillcolor="#0069a7 [3215]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320A14" wp14:editId="34B9806D">
              <wp:simplePos x="0" y="0"/>
              <wp:positionH relativeFrom="column">
                <wp:posOffset>-3624580</wp:posOffset>
              </wp:positionH>
              <wp:positionV relativeFrom="paragraph">
                <wp:posOffset>-621665</wp:posOffset>
              </wp:positionV>
              <wp:extent cx="8717915" cy="447675"/>
              <wp:effectExtent l="0" t="0" r="0" b="0"/>
              <wp:wrapNone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17915" cy="447675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F7ADDC" id="Rektangel 1" o:spid="_x0000_s1026" style="position:absolute;margin-left:-285.4pt;margin-top:-48.95pt;width:686.4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" fillcolor="#fecc00 [3214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E6F6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108EC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000D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1496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1442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6C6F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BEE3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F62B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2CBF9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BAF7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3445A"/>
    <w:multiLevelType w:val="hybridMultilevel"/>
    <w:tmpl w:val="E2A697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61271"/>
    <w:multiLevelType w:val="multilevel"/>
    <w:tmpl w:val="87F67478"/>
    <w:styleLink w:val="Aktuelllista3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A66D2"/>
    <w:multiLevelType w:val="hybridMultilevel"/>
    <w:tmpl w:val="A33803C6"/>
    <w:lvl w:ilvl="0" w:tplc="C85E414E">
      <w:start w:val="1"/>
      <w:numFmt w:val="bullet"/>
      <w:pStyle w:val="NormalPunktlista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3C702C"/>
    <w:multiLevelType w:val="multilevel"/>
    <w:tmpl w:val="55A6529A"/>
    <w:styleLink w:val="Aktuelllista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2376F"/>
    <w:multiLevelType w:val="multilevel"/>
    <w:tmpl w:val="8FE4ACC0"/>
    <w:styleLink w:val="Aktuelllist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4C151A"/>
    <w:multiLevelType w:val="hybridMultilevel"/>
    <w:tmpl w:val="624A1E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1E192B"/>
    <w:multiLevelType w:val="multilevel"/>
    <w:tmpl w:val="C10467DE"/>
    <w:styleLink w:val="Aktuelllista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B11E8"/>
    <w:multiLevelType w:val="hybridMultilevel"/>
    <w:tmpl w:val="391A0B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0076193">
    <w:abstractNumId w:val="15"/>
  </w:num>
  <w:num w:numId="2" w16cid:durableId="2087603331">
    <w:abstractNumId w:val="10"/>
  </w:num>
  <w:num w:numId="3" w16cid:durableId="1608078925">
    <w:abstractNumId w:val="17"/>
  </w:num>
  <w:num w:numId="4" w16cid:durableId="1218932057">
    <w:abstractNumId w:val="4"/>
  </w:num>
  <w:num w:numId="5" w16cid:durableId="805125223">
    <w:abstractNumId w:val="5"/>
  </w:num>
  <w:num w:numId="6" w16cid:durableId="932055141">
    <w:abstractNumId w:val="6"/>
  </w:num>
  <w:num w:numId="7" w16cid:durableId="1776092815">
    <w:abstractNumId w:val="7"/>
  </w:num>
  <w:num w:numId="8" w16cid:durableId="1286693724">
    <w:abstractNumId w:val="9"/>
  </w:num>
  <w:num w:numId="9" w16cid:durableId="1089230814">
    <w:abstractNumId w:val="0"/>
  </w:num>
  <w:num w:numId="10" w16cid:durableId="833686161">
    <w:abstractNumId w:val="1"/>
  </w:num>
  <w:num w:numId="11" w16cid:durableId="1234197980">
    <w:abstractNumId w:val="2"/>
  </w:num>
  <w:num w:numId="12" w16cid:durableId="856699426">
    <w:abstractNumId w:val="3"/>
  </w:num>
  <w:num w:numId="13" w16cid:durableId="404574350">
    <w:abstractNumId w:val="8"/>
  </w:num>
  <w:num w:numId="14" w16cid:durableId="2047413588">
    <w:abstractNumId w:val="12"/>
  </w:num>
  <w:num w:numId="15" w16cid:durableId="410665578">
    <w:abstractNumId w:val="14"/>
  </w:num>
  <w:num w:numId="16" w16cid:durableId="1991054173">
    <w:abstractNumId w:val="16"/>
  </w:num>
  <w:num w:numId="17" w16cid:durableId="1116095585">
    <w:abstractNumId w:val="11"/>
  </w:num>
  <w:num w:numId="18" w16cid:durableId="10272213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C93"/>
    <w:rsid w:val="00016E5C"/>
    <w:rsid w:val="00040FF7"/>
    <w:rsid w:val="000429D6"/>
    <w:rsid w:val="00116E0D"/>
    <w:rsid w:val="00151F46"/>
    <w:rsid w:val="001F2F65"/>
    <w:rsid w:val="002030D8"/>
    <w:rsid w:val="00242A8D"/>
    <w:rsid w:val="0025511A"/>
    <w:rsid w:val="00330A33"/>
    <w:rsid w:val="003C1DAA"/>
    <w:rsid w:val="003F7B6F"/>
    <w:rsid w:val="004042FD"/>
    <w:rsid w:val="00417D20"/>
    <w:rsid w:val="004A25EF"/>
    <w:rsid w:val="004B1A35"/>
    <w:rsid w:val="004B72AB"/>
    <w:rsid w:val="004D767C"/>
    <w:rsid w:val="004F64E3"/>
    <w:rsid w:val="005356E0"/>
    <w:rsid w:val="005A0DF2"/>
    <w:rsid w:val="005A2DCC"/>
    <w:rsid w:val="006A1308"/>
    <w:rsid w:val="006C7470"/>
    <w:rsid w:val="00760C0A"/>
    <w:rsid w:val="007A3095"/>
    <w:rsid w:val="007B26C0"/>
    <w:rsid w:val="007C1AF5"/>
    <w:rsid w:val="007D5E56"/>
    <w:rsid w:val="008071D3"/>
    <w:rsid w:val="00892225"/>
    <w:rsid w:val="008B3C44"/>
    <w:rsid w:val="008F05F3"/>
    <w:rsid w:val="008F572D"/>
    <w:rsid w:val="00900C93"/>
    <w:rsid w:val="00936427"/>
    <w:rsid w:val="0095772D"/>
    <w:rsid w:val="009640E0"/>
    <w:rsid w:val="009C5ED4"/>
    <w:rsid w:val="00A27D5A"/>
    <w:rsid w:val="00A37DCB"/>
    <w:rsid w:val="00A56834"/>
    <w:rsid w:val="00A8670B"/>
    <w:rsid w:val="00AC1DB0"/>
    <w:rsid w:val="00AC5B33"/>
    <w:rsid w:val="00B10B6A"/>
    <w:rsid w:val="00B803B5"/>
    <w:rsid w:val="00B84FCA"/>
    <w:rsid w:val="00BB5192"/>
    <w:rsid w:val="00BC40BF"/>
    <w:rsid w:val="00BE62BA"/>
    <w:rsid w:val="00C304DC"/>
    <w:rsid w:val="00C74551"/>
    <w:rsid w:val="00C76AE0"/>
    <w:rsid w:val="00C90EF5"/>
    <w:rsid w:val="00CF652D"/>
    <w:rsid w:val="00D119F4"/>
    <w:rsid w:val="00D26FF4"/>
    <w:rsid w:val="00D43EDC"/>
    <w:rsid w:val="00D95C7F"/>
    <w:rsid w:val="00DB440F"/>
    <w:rsid w:val="00DE2689"/>
    <w:rsid w:val="00E03FFC"/>
    <w:rsid w:val="00E10427"/>
    <w:rsid w:val="00EB3A9B"/>
    <w:rsid w:val="00ED7D67"/>
    <w:rsid w:val="00F130B7"/>
    <w:rsid w:val="00F3215A"/>
    <w:rsid w:val="00FA2C8B"/>
    <w:rsid w:val="00FA2D74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977318"/>
  <w15:chartTrackingRefBased/>
  <w15:docId w15:val="{B21CEED6-823B-43A7-B7BC-A4A6819E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0E0"/>
    <w:pPr>
      <w:spacing w:after="80"/>
    </w:pPr>
    <w:rPr>
      <w:rFonts w:ascii="Palatino Linotype" w:hAnsi="Palatino Linotype"/>
      <w:color w:val="272D24"/>
      <w:sz w:val="20"/>
    </w:rPr>
  </w:style>
  <w:style w:type="paragraph" w:styleId="Rubrik1">
    <w:name w:val="heading 1"/>
    <w:next w:val="Normal"/>
    <w:link w:val="Rubrik1Char"/>
    <w:uiPriority w:val="9"/>
    <w:qFormat/>
    <w:rsid w:val="006C7470"/>
    <w:pPr>
      <w:keepNext/>
      <w:keepLines/>
      <w:spacing w:before="240" w:after="80"/>
      <w:outlineLvl w:val="0"/>
    </w:pPr>
    <w:rPr>
      <w:rFonts w:ascii="Tahoma" w:eastAsiaTheme="majorEastAsia" w:hAnsi="Tahoma" w:cstheme="majorBidi"/>
      <w:b/>
      <w:color w:val="0069A7" w:themeColor="text2"/>
      <w:sz w:val="72"/>
      <w:szCs w:val="32"/>
    </w:rPr>
  </w:style>
  <w:style w:type="paragraph" w:styleId="Rubrik2">
    <w:name w:val="heading 2"/>
    <w:next w:val="Normal"/>
    <w:link w:val="Rubrik2Char"/>
    <w:autoRedefine/>
    <w:uiPriority w:val="9"/>
    <w:unhideWhenUsed/>
    <w:qFormat/>
    <w:rsid w:val="007D5E56"/>
    <w:pPr>
      <w:keepNext/>
      <w:keepLines/>
      <w:spacing w:before="240" w:after="80"/>
      <w:outlineLvl w:val="1"/>
    </w:pPr>
    <w:rPr>
      <w:rFonts w:ascii="Tahoma" w:hAnsi="Tahoma" w:cstheme="majorBidi"/>
      <w:b/>
      <w:noProof/>
      <w:color w:val="000000" w:themeColor="background1"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C7470"/>
    <w:pPr>
      <w:keepNext/>
      <w:keepLines/>
      <w:spacing w:before="240"/>
      <w:outlineLvl w:val="2"/>
    </w:pPr>
    <w:rPr>
      <w:rFonts w:ascii="Tahoma" w:eastAsiaTheme="majorEastAsia" w:hAnsi="Tahoma" w:cstheme="majorBidi"/>
      <w:b/>
      <w:color w:val="000000" w:themeColor="background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rsid w:val="004B72AB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unhideWhenUsed/>
    <w:rsid w:val="004B72A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B72AB"/>
  </w:style>
  <w:style w:type="character" w:styleId="Sidnummer">
    <w:name w:val="page number"/>
    <w:basedOn w:val="Standardstycketeckensnitt"/>
    <w:uiPriority w:val="99"/>
    <w:semiHidden/>
    <w:unhideWhenUsed/>
    <w:rsid w:val="004B72AB"/>
  </w:style>
  <w:style w:type="paragraph" w:styleId="Sidhuvud">
    <w:name w:val="header"/>
    <w:basedOn w:val="Normal"/>
    <w:link w:val="SidhuvudChar"/>
    <w:uiPriority w:val="99"/>
    <w:unhideWhenUsed/>
    <w:rsid w:val="004B72A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B72AB"/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DB44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DB440F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Fotnotstext">
    <w:name w:val="footnote text"/>
    <w:link w:val="FotnotstextChar"/>
    <w:autoRedefine/>
    <w:uiPriority w:val="99"/>
    <w:unhideWhenUsed/>
    <w:rsid w:val="00760C0A"/>
    <w:rPr>
      <w:rFonts w:ascii="Open Sans" w:hAnsi="Open Sans"/>
      <w:color w:val="272D24"/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60C0A"/>
    <w:rPr>
      <w:rFonts w:ascii="Open Sans" w:hAnsi="Open Sans"/>
      <w:color w:val="272D24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F130B7"/>
    <w:rPr>
      <w:vertAlign w:val="superscript"/>
    </w:rPr>
  </w:style>
  <w:style w:type="character" w:customStyle="1" w:styleId="Rubrik1Char">
    <w:name w:val="Rubrik 1 Char"/>
    <w:basedOn w:val="Standardstycketeckensnitt"/>
    <w:link w:val="Rubrik1"/>
    <w:uiPriority w:val="9"/>
    <w:rsid w:val="006C7470"/>
    <w:rPr>
      <w:rFonts w:ascii="Tahoma" w:eastAsiaTheme="majorEastAsia" w:hAnsi="Tahoma" w:cstheme="majorBidi"/>
      <w:b/>
      <w:color w:val="0069A7" w:themeColor="text2"/>
      <w:sz w:val="7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7D5E56"/>
    <w:rPr>
      <w:rFonts w:ascii="Tahoma" w:hAnsi="Tahoma" w:cstheme="majorBidi"/>
      <w:b/>
      <w:noProof/>
      <w:color w:val="000000" w:themeColor="background1"/>
      <w:sz w:val="32"/>
      <w:szCs w:val="26"/>
    </w:rPr>
  </w:style>
  <w:style w:type="paragraph" w:styleId="Ingetavstnd">
    <w:name w:val="No Spacing"/>
    <w:aliases w:val="Ingress"/>
    <w:uiPriority w:val="1"/>
    <w:rsid w:val="00B803B5"/>
    <w:pPr>
      <w:ind w:firstLine="227"/>
    </w:pPr>
    <w:rPr>
      <w:rFonts w:ascii="Open Sans SemiBold" w:hAnsi="Open Sans SemiBold"/>
      <w:b/>
      <w:color w:val="272D24"/>
    </w:rPr>
  </w:style>
  <w:style w:type="paragraph" w:customStyle="1" w:styleId="Ingressejindrag">
    <w:name w:val="Ingress ej indrag"/>
    <w:rsid w:val="00B803B5"/>
    <w:rPr>
      <w:rFonts w:ascii="Open Sans SemiBold" w:hAnsi="Open Sans SemiBold"/>
      <w:b/>
      <w:color w:val="272D24"/>
    </w:rPr>
  </w:style>
  <w:style w:type="paragraph" w:customStyle="1" w:styleId="Normalejindrag">
    <w:name w:val="Normal ej indrag"/>
    <w:basedOn w:val="Normal"/>
    <w:next w:val="Normal"/>
    <w:rsid w:val="004042FD"/>
    <w:rPr>
      <w:noProof/>
      <w:lang w:val="en-US" w:eastAsia="sv-SE"/>
    </w:rPr>
  </w:style>
  <w:style w:type="paragraph" w:customStyle="1" w:styleId="NormalPunktlista">
    <w:name w:val="Normal Punktlista"/>
    <w:basedOn w:val="Normal"/>
    <w:qFormat/>
    <w:rsid w:val="00D95C7F"/>
    <w:pPr>
      <w:numPr>
        <w:numId w:val="14"/>
      </w:numPr>
    </w:pPr>
    <w:rPr>
      <w:color w:val="000000" w:themeColor="background1"/>
    </w:rPr>
  </w:style>
  <w:style w:type="paragraph" w:customStyle="1" w:styleId="NormalTextruta">
    <w:name w:val="Normal Textruta"/>
    <w:basedOn w:val="Normalejindrag"/>
    <w:rsid w:val="00A56834"/>
    <w:rPr>
      <w:rFonts w:cs="Times New Roman (CS-brödtext)"/>
    </w:rPr>
  </w:style>
  <w:style w:type="numbering" w:customStyle="1" w:styleId="Aktuelllista1">
    <w:name w:val="Aktuell lista1"/>
    <w:uiPriority w:val="99"/>
    <w:rsid w:val="00A56834"/>
    <w:pPr>
      <w:numPr>
        <w:numId w:val="15"/>
      </w:numPr>
    </w:pPr>
  </w:style>
  <w:style w:type="numbering" w:customStyle="1" w:styleId="Aktuelllista2">
    <w:name w:val="Aktuell lista2"/>
    <w:uiPriority w:val="99"/>
    <w:rsid w:val="00A56834"/>
    <w:pPr>
      <w:numPr>
        <w:numId w:val="16"/>
      </w:numPr>
    </w:pPr>
  </w:style>
  <w:style w:type="numbering" w:customStyle="1" w:styleId="Aktuelllista3">
    <w:name w:val="Aktuell lista3"/>
    <w:uiPriority w:val="99"/>
    <w:rsid w:val="00A56834"/>
    <w:pPr>
      <w:numPr>
        <w:numId w:val="17"/>
      </w:numPr>
    </w:pPr>
  </w:style>
  <w:style w:type="numbering" w:customStyle="1" w:styleId="Aktuelllista4">
    <w:name w:val="Aktuell lista4"/>
    <w:uiPriority w:val="99"/>
    <w:rsid w:val="00A56834"/>
    <w:pPr>
      <w:numPr>
        <w:numId w:val="18"/>
      </w:numPr>
    </w:pPr>
  </w:style>
  <w:style w:type="paragraph" w:customStyle="1" w:styleId="Rubrik2Textruta">
    <w:name w:val="Rubrik 2 Textruta"/>
    <w:basedOn w:val="Rubrik2"/>
    <w:rsid w:val="00A56834"/>
    <w:pPr>
      <w:spacing w:before="80"/>
    </w:pPr>
    <w:rPr>
      <w:lang w:val="en-US"/>
    </w:rPr>
  </w:style>
  <w:style w:type="paragraph" w:customStyle="1" w:styleId="Normaltahoma">
    <w:name w:val="Normal tahoma"/>
    <w:basedOn w:val="Normal"/>
    <w:qFormat/>
    <w:rsid w:val="00D95C7F"/>
    <w:pPr>
      <w:spacing w:after="0"/>
      <w:jc w:val="both"/>
    </w:pPr>
    <w:rPr>
      <w:rFonts w:ascii="Tahoma" w:hAnsi="Tahoma" w:cs="Open Sans"/>
      <w:color w:val="000000" w:themeColor="background1"/>
      <w:szCs w:val="20"/>
    </w:rPr>
  </w:style>
  <w:style w:type="character" w:customStyle="1" w:styleId="Rubrik3Char">
    <w:name w:val="Rubrik 3 Char"/>
    <w:basedOn w:val="Standardstycketeckensnitt"/>
    <w:link w:val="Rubrik3"/>
    <w:uiPriority w:val="9"/>
    <w:rsid w:val="006C7470"/>
    <w:rPr>
      <w:rFonts w:ascii="Tahoma" w:eastAsiaTheme="majorEastAsia" w:hAnsi="Tahoma" w:cstheme="majorBidi"/>
      <w:b/>
      <w:color w:val="000000" w:themeColor="background1"/>
      <w:sz w:val="20"/>
    </w:rPr>
  </w:style>
  <w:style w:type="paragraph" w:styleId="Numreradlista">
    <w:name w:val="List Number"/>
    <w:basedOn w:val="Normal"/>
    <w:uiPriority w:val="99"/>
    <w:unhideWhenUsed/>
    <w:qFormat/>
    <w:rsid w:val="00D95C7F"/>
    <w:pPr>
      <w:numPr>
        <w:numId w:val="13"/>
      </w:numPr>
      <w:ind w:left="0" w:firstLine="0"/>
    </w:pPr>
    <w:rPr>
      <w:color w:val="000000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2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fsf19\OneDrive%20-%20Sveriges%20Riksidrottsf&#246;rbund\Dokument\Mallar%20och%20grafik\Brevmall.dotx" TargetMode="External"/></Relationships>
</file>

<file path=word/theme/theme1.xml><?xml version="1.0" encoding="utf-8"?>
<a:theme xmlns:a="http://schemas.openxmlformats.org/drawingml/2006/main" name="Office-tema">
  <a:themeElements>
    <a:clrScheme name="Gymnastikförbundet">
      <a:dk1>
        <a:srgbClr val="FFFFFF"/>
      </a:dk1>
      <a:lt1>
        <a:srgbClr val="000000"/>
      </a:lt1>
      <a:dk2>
        <a:srgbClr val="0069A7"/>
      </a:dk2>
      <a:lt2>
        <a:srgbClr val="FECC00"/>
      </a:lt2>
      <a:accent1>
        <a:srgbClr val="FECC00"/>
      </a:accent1>
      <a:accent2>
        <a:srgbClr val="1B2E55"/>
      </a:accent2>
      <a:accent3>
        <a:srgbClr val="C1E0FF"/>
      </a:accent3>
      <a:accent4>
        <a:srgbClr val="FFD0C2"/>
      </a:accent4>
      <a:accent5>
        <a:srgbClr val="D8461A"/>
      </a:accent5>
      <a:accent6>
        <a:srgbClr val="02863E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38037c-f8b3-42de-824e-30521c2b2ca6" xsi:nil="true"/>
    <lcf76f155ced4ddcb4097134ff3c332f xmlns="6a7ad4c5-76fb-44b8-b299-629463c72ad4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5121CFE082B34580F7A0C59AA34CEF" ma:contentTypeVersion="11" ma:contentTypeDescription="Skapa ett nytt dokument." ma:contentTypeScope="" ma:versionID="59fe89aef1f925ade247871b8a9dbb3d">
  <xsd:schema xmlns:xsd="http://www.w3.org/2001/XMLSchema" xmlns:xs="http://www.w3.org/2001/XMLSchema" xmlns:p="http://schemas.microsoft.com/office/2006/metadata/properties" xmlns:ns2="6a7ad4c5-76fb-44b8-b299-629463c72ad4" xmlns:ns3="0038037c-f8b3-42de-824e-30521c2b2ca6" targetNamespace="http://schemas.microsoft.com/office/2006/metadata/properties" ma:root="true" ma:fieldsID="f85476d56c5f9b51e84363524a36d0f2" ns2:_="" ns3:_="">
    <xsd:import namespace="6a7ad4c5-76fb-44b8-b299-629463c72ad4"/>
    <xsd:import namespace="0038037c-f8b3-42de-824e-30521c2b2c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ad4c5-76fb-44b8-b299-629463c72a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8037c-f8b3-42de-824e-30521c2b2ca6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8377954-296f-4323-a92e-ad9074608fbd}" ma:internalName="TaxCatchAll" ma:showField="CatchAllData" ma:web="0038037c-f8b3-42de-824e-30521c2b2c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55CFEE-49ED-499D-89B5-E10068718A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C26BF1-C707-A34E-B8A4-2A490AE8E0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69127B-B43E-4F5D-8593-A975B2699616}">
  <ds:schemaRefs>
    <ds:schemaRef ds:uri="http://schemas.microsoft.com/office/2006/metadata/properties"/>
    <ds:schemaRef ds:uri="http://schemas.microsoft.com/office/infopath/2007/PartnerControls"/>
    <ds:schemaRef ds:uri="0038037c-f8b3-42de-824e-30521c2b2ca6"/>
    <ds:schemaRef ds:uri="6a7ad4c5-76fb-44b8-b299-629463c72ad4"/>
  </ds:schemaRefs>
</ds:datastoreItem>
</file>

<file path=customXml/itemProps4.xml><?xml version="1.0" encoding="utf-8"?>
<ds:datastoreItem xmlns:ds="http://schemas.openxmlformats.org/officeDocument/2006/customXml" ds:itemID="{82731A08-F5A1-495B-833F-7136F556BE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7ad4c5-76fb-44b8-b299-629463c72ad4"/>
    <ds:schemaRef ds:uri="0038037c-f8b3-42de-824e-30521c2b2c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</Template>
  <TotalTime>0</TotalTime>
  <Pages>1</Pages>
  <Words>51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Forsström (Gymnastik)</dc:creator>
  <cp:keywords/>
  <dc:description/>
  <cp:lastModifiedBy>Malin Forsström (Gymnastik)</cp:lastModifiedBy>
  <cp:revision>5</cp:revision>
  <dcterms:created xsi:type="dcterms:W3CDTF">2023-11-27T11:53:00Z</dcterms:created>
  <dcterms:modified xsi:type="dcterms:W3CDTF">2023-12-07T06:43:00Z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0x0101005A5121CFE082B34580F7A0C59AA34CEF</vt:lpwstr>
  </property>
</Properties>
</file>